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1"/>
        <w:gridCol w:w="7069"/>
      </w:tblGrid>
      <w:tr w:rsidR="000A64B9" w14:paraId="19897EE2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6D19F3" w14:textId="773B29C1" w:rsidR="000A64B9" w:rsidRDefault="002E3F99">
            <w:pPr>
              <w:pStyle w:val="Nadpis1"/>
            </w:pPr>
            <w:r>
              <w:t>Prohlášení zákonných zástupců</w:t>
            </w:r>
          </w:p>
        </w:tc>
      </w:tr>
      <w:tr w:rsidR="000A64B9" w14:paraId="77792452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AD56464" w14:textId="77777777" w:rsidR="000A64B9" w:rsidRDefault="000A64B9"/>
        </w:tc>
      </w:tr>
      <w:tr w:rsidR="00FD0FF7" w14:paraId="06412F47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E8DF01B" w14:textId="6F94BF4E" w:rsidR="00FD0FF7" w:rsidRDefault="00FD0FF7">
            <w:r w:rsidRPr="00FD0FF7">
              <w:t>Prosím zvolte jednu z níže uvedených variant A, B nebo C</w:t>
            </w:r>
            <w:r>
              <w:t xml:space="preserve"> a tu vyplňte.</w:t>
            </w:r>
          </w:p>
        </w:tc>
      </w:tr>
      <w:tr w:rsidR="002F5283" w14:paraId="783BDA99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Borders>
              <w:bottom w:val="nil"/>
            </w:tcBorders>
            <w:vAlign w:val="center"/>
          </w:tcPr>
          <w:p w14:paraId="66D79A00" w14:textId="77777777" w:rsidR="002F5283" w:rsidRDefault="002F5283"/>
        </w:tc>
      </w:tr>
      <w:tr w:rsidR="004B19B1" w14:paraId="06DDD039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3E0F4D" w14:textId="628FD77D" w:rsidR="004B19B1" w:rsidRPr="0066760C" w:rsidRDefault="00FD0FF7">
            <w:pPr>
              <w:rPr>
                <w:b/>
                <w:sz w:val="20"/>
                <w:szCs w:val="20"/>
              </w:rPr>
            </w:pPr>
            <w:bookmarkStart w:id="0" w:name="MinuteTopicSection"/>
            <w:r w:rsidRPr="0066760C">
              <w:rPr>
                <w:b/>
                <w:sz w:val="20"/>
                <w:szCs w:val="20"/>
              </w:rPr>
              <w:t>A</w:t>
            </w:r>
          </w:p>
        </w:tc>
      </w:tr>
      <w:tr w:rsidR="00A80820" w14:paraId="73895BD1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955FCE" w14:textId="1290CD3F" w:rsidR="00A80820" w:rsidRPr="00A80820" w:rsidRDefault="00A80820">
            <w:r w:rsidRPr="00A80820">
              <w:t>Prohlašujeme, že jako zákonní zástupci pečujeme o dítě</w:t>
            </w:r>
          </w:p>
        </w:tc>
      </w:tr>
      <w:tr w:rsidR="003247E0" w14:paraId="20F6D4EA" w14:textId="77777777" w:rsidTr="0066760C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7945609" w14:textId="7AC10D20" w:rsidR="004B19B1" w:rsidRPr="004B19B1" w:rsidRDefault="00A80820" w:rsidP="004B1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 A PŘÍJMENÍ DÍTĚTE</w:t>
            </w:r>
          </w:p>
        </w:tc>
        <w:tc>
          <w:tcPr>
            <w:tcW w:w="7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B593E1" w14:textId="77777777" w:rsidR="004B19B1" w:rsidRDefault="004B19B1"/>
        </w:tc>
      </w:tr>
      <w:tr w:rsidR="00A80820" w14:paraId="1D4A95FA" w14:textId="77777777" w:rsidTr="0066760C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14:paraId="5CC2191F" w14:textId="127BD5CD" w:rsidR="00A80820" w:rsidRPr="00EF7EDD" w:rsidRDefault="00A80820">
            <w:pPr>
              <w:rPr>
                <w:b/>
              </w:rPr>
            </w:pPr>
            <w:r w:rsidRPr="00EF7EDD">
              <w:rPr>
                <w:b/>
              </w:rPr>
              <w:t>společně a rodičovské povinnosti směrem ke škole a k plnění povinné školní docházky vykonáváme ve shodě.</w:t>
            </w:r>
          </w:p>
        </w:tc>
      </w:tr>
      <w:tr w:rsidR="003247E0" w14:paraId="4838452D" w14:textId="77777777" w:rsidTr="0066760C">
        <w:trPr>
          <w:trHeight w:val="425"/>
          <w:jc w:val="center"/>
        </w:trPr>
        <w:tc>
          <w:tcPr>
            <w:tcW w:w="229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272E061A" w14:textId="77777777" w:rsidR="0066760C" w:rsidRDefault="0066760C" w:rsidP="006676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MATKA </w:t>
            </w:r>
          </w:p>
          <w:p w14:paraId="516857E2" w14:textId="2BACE245" w:rsidR="004B19B1" w:rsidRPr="004B19B1" w:rsidRDefault="0066760C" w:rsidP="006676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JMÉNO, PŘÍJMENÍ A PODPIS </w:t>
            </w:r>
          </w:p>
        </w:tc>
        <w:tc>
          <w:tcPr>
            <w:tcW w:w="7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B005E8E" w14:textId="77777777" w:rsidR="004B19B1" w:rsidRDefault="004B19B1"/>
        </w:tc>
      </w:tr>
      <w:tr w:rsidR="00A80820" w14:paraId="31F08E78" w14:textId="77777777" w:rsidTr="0066760C">
        <w:trPr>
          <w:trHeight w:val="425"/>
          <w:jc w:val="center"/>
        </w:trPr>
        <w:tc>
          <w:tcPr>
            <w:tcW w:w="229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22714E34" w14:textId="77777777" w:rsidR="0066760C" w:rsidRDefault="0066760C" w:rsidP="006676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OTEC </w:t>
            </w:r>
          </w:p>
          <w:p w14:paraId="1B2465AB" w14:textId="6FD1F243" w:rsidR="0066760C" w:rsidRDefault="0066760C" w:rsidP="006676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JMÉNO, PŘÍJMENÍ A PODPIS </w:t>
            </w:r>
          </w:p>
        </w:tc>
        <w:tc>
          <w:tcPr>
            <w:tcW w:w="7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5E5D075E" w14:textId="77777777" w:rsidR="00A80820" w:rsidRDefault="00A80820"/>
        </w:tc>
      </w:tr>
      <w:tr w:rsidR="002F5283" w14:paraId="15D2B1BD" w14:textId="77777777" w:rsidTr="0066760C">
        <w:trPr>
          <w:trHeight w:val="425"/>
          <w:jc w:val="center"/>
        </w:trPr>
        <w:tc>
          <w:tcPr>
            <w:tcW w:w="9360" w:type="dxa"/>
            <w:gridSpan w:val="2"/>
            <w:vAlign w:val="center"/>
          </w:tcPr>
          <w:p w14:paraId="31C2B627" w14:textId="77777777" w:rsidR="002F5283" w:rsidRDefault="002F5283"/>
        </w:tc>
      </w:tr>
      <w:tr w:rsidR="0066760C" w:rsidRPr="004B19B1" w14:paraId="2D8D42D3" w14:textId="77777777" w:rsidTr="007244D4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F044D4" w14:textId="181CD5C1" w:rsidR="0066760C" w:rsidRPr="0066760C" w:rsidRDefault="0066760C" w:rsidP="007244D4">
            <w:pPr>
              <w:rPr>
                <w:b/>
                <w:sz w:val="20"/>
                <w:szCs w:val="20"/>
              </w:rPr>
            </w:pPr>
            <w:r w:rsidRPr="0066760C">
              <w:rPr>
                <w:b/>
                <w:sz w:val="20"/>
                <w:szCs w:val="20"/>
              </w:rPr>
              <w:t>B</w:t>
            </w:r>
          </w:p>
        </w:tc>
      </w:tr>
      <w:tr w:rsidR="0066760C" w:rsidRPr="00A80820" w14:paraId="5CF13D84" w14:textId="77777777" w:rsidTr="007244D4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495FE9" w14:textId="4C426F63" w:rsidR="0066760C" w:rsidRPr="00A80820" w:rsidRDefault="0066760C" w:rsidP="0066760C">
            <w:r w:rsidRPr="00A80820">
              <w:t>Prohlašuj</w:t>
            </w:r>
            <w:r>
              <w:t>i, že</w:t>
            </w:r>
            <w:r w:rsidR="00933647">
              <w:t xml:space="preserve"> dítě</w:t>
            </w:r>
          </w:p>
        </w:tc>
      </w:tr>
      <w:tr w:rsidR="0066760C" w14:paraId="2B4AD60E" w14:textId="77777777" w:rsidTr="007244D4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DD1E2EC" w14:textId="77777777" w:rsidR="0066760C" w:rsidRPr="004B19B1" w:rsidRDefault="0066760C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 A PŘÍJMENÍ DÍTĚTE</w:t>
            </w:r>
          </w:p>
        </w:tc>
        <w:tc>
          <w:tcPr>
            <w:tcW w:w="7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B35C6" w14:textId="77777777" w:rsidR="0066760C" w:rsidRDefault="0066760C" w:rsidP="007244D4"/>
        </w:tc>
      </w:tr>
      <w:tr w:rsidR="0066760C" w:rsidRPr="00A80820" w14:paraId="0E617040" w14:textId="77777777" w:rsidTr="00076E43">
        <w:trPr>
          <w:trHeight w:val="545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14:paraId="7102AADA" w14:textId="195F2586" w:rsidR="0066760C" w:rsidRPr="00EF7EDD" w:rsidRDefault="0066760C" w:rsidP="007244D4">
            <w:pPr>
              <w:rPr>
                <w:b/>
              </w:rPr>
            </w:pPr>
            <w:r w:rsidRPr="00EF7EDD">
              <w:rPr>
                <w:b/>
              </w:rPr>
              <w:t>bylo soudem svěřeno do mé péče a já vykonávám rodičovské povinnosti směrem ke škole a k plnění povinné školní docházky.</w:t>
            </w:r>
          </w:p>
        </w:tc>
      </w:tr>
      <w:tr w:rsidR="0066760C" w14:paraId="7FCEF131" w14:textId="77777777" w:rsidTr="00076E43">
        <w:trPr>
          <w:trHeight w:val="755"/>
          <w:jc w:val="center"/>
        </w:trPr>
        <w:tc>
          <w:tcPr>
            <w:tcW w:w="229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09A857AE" w14:textId="02BCFD2C" w:rsidR="0066760C" w:rsidRPr="004B19B1" w:rsidRDefault="00076E43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JMÉNO, PŘÍJMENÍ A PODPIS ZÁKONNÉHO ZÁSTUPCE, KTERÝ O DÍTĚ PEČUJE</w:t>
            </w:r>
          </w:p>
        </w:tc>
        <w:tc>
          <w:tcPr>
            <w:tcW w:w="7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A386031" w14:textId="77777777" w:rsidR="0066760C" w:rsidRDefault="0066760C" w:rsidP="007244D4"/>
        </w:tc>
      </w:tr>
      <w:tr w:rsidR="004964FF" w14:paraId="4210C9CC" w14:textId="77777777" w:rsidTr="004964FF">
        <w:trPr>
          <w:trHeight w:val="769"/>
          <w:jc w:val="center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bottom"/>
          </w:tcPr>
          <w:p w14:paraId="4A9144FF" w14:textId="7B636D38" w:rsidR="004964FF" w:rsidRDefault="004964FF" w:rsidP="004964FF">
            <w:r w:rsidRPr="004964FF">
              <w:rPr>
                <w:b/>
              </w:rPr>
              <w:t>Druhý zákonný zástupce</w:t>
            </w:r>
            <w:r w:rsidRPr="004964FF">
              <w:t xml:space="preserve"> pan/ paní .....................................................</w:t>
            </w:r>
            <w:r>
              <w:t>...................</w:t>
            </w:r>
            <w:r w:rsidRPr="004964FF">
              <w:t xml:space="preserve"> má i nadále právo na informace o výchově a vzdělávání našeho dítěte.</w:t>
            </w:r>
          </w:p>
        </w:tc>
      </w:tr>
      <w:tr w:rsidR="00692F9E" w14:paraId="504A3C9E" w14:textId="77777777" w:rsidTr="0066760C">
        <w:trPr>
          <w:trHeight w:val="425"/>
          <w:jc w:val="center"/>
        </w:trPr>
        <w:tc>
          <w:tcPr>
            <w:tcW w:w="9360" w:type="dxa"/>
            <w:gridSpan w:val="2"/>
            <w:vAlign w:val="center"/>
          </w:tcPr>
          <w:p w14:paraId="4EF962A5" w14:textId="6447D838" w:rsidR="00692F9E" w:rsidRPr="00692F9E" w:rsidRDefault="00692F9E" w:rsidP="002F5283">
            <w:pPr>
              <w:jc w:val="center"/>
              <w:rPr>
                <w:szCs w:val="14"/>
              </w:rPr>
            </w:pPr>
          </w:p>
        </w:tc>
      </w:tr>
      <w:tr w:rsidR="00933647" w:rsidRPr="0066760C" w14:paraId="0DCD824B" w14:textId="77777777" w:rsidTr="007244D4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49E470" w14:textId="35AD026C" w:rsidR="00933647" w:rsidRPr="0066760C" w:rsidRDefault="00933647" w:rsidP="0072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933647" w:rsidRPr="00A80820" w14:paraId="0F9038B5" w14:textId="77777777" w:rsidTr="007244D4">
        <w:trPr>
          <w:trHeight w:val="425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0C366A" w14:textId="1D2950C8" w:rsidR="00933647" w:rsidRPr="00A80820" w:rsidRDefault="00933647" w:rsidP="007244D4">
            <w:r>
              <w:t>Jiné uspořádání péče o dítě:</w:t>
            </w:r>
          </w:p>
        </w:tc>
      </w:tr>
      <w:tr w:rsidR="00933647" w14:paraId="4516DC4C" w14:textId="77777777" w:rsidTr="007244D4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ADC3413" w14:textId="77777777" w:rsidR="00933647" w:rsidRPr="004B19B1" w:rsidRDefault="00933647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 A PŘÍJMENÍ DÍTĚTE</w:t>
            </w:r>
          </w:p>
        </w:tc>
        <w:tc>
          <w:tcPr>
            <w:tcW w:w="7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C678D8" w14:textId="77777777" w:rsidR="00933647" w:rsidRDefault="00933647" w:rsidP="007244D4"/>
        </w:tc>
      </w:tr>
      <w:tr w:rsidR="00933647" w14:paraId="12208CBA" w14:textId="77777777" w:rsidTr="00933647">
        <w:trPr>
          <w:trHeight w:val="2013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CDF2488" w14:textId="19A41FF3" w:rsidR="00933647" w:rsidRPr="00B55F71" w:rsidRDefault="00B55F71" w:rsidP="00B55F71">
            <w:pPr>
              <w:rPr>
                <w:sz w:val="14"/>
                <w:szCs w:val="14"/>
              </w:rPr>
            </w:pPr>
            <w:r w:rsidRPr="00B55F71">
              <w:rPr>
                <w:sz w:val="14"/>
                <w:szCs w:val="14"/>
              </w:rPr>
              <w:t xml:space="preserve">POPIS </w:t>
            </w:r>
            <w:r w:rsidR="00465406">
              <w:rPr>
                <w:sz w:val="14"/>
                <w:szCs w:val="14"/>
              </w:rPr>
              <w:t>U</w:t>
            </w:r>
            <w:r w:rsidRPr="00B55F71">
              <w:rPr>
                <w:sz w:val="14"/>
                <w:szCs w:val="14"/>
              </w:rPr>
              <w:t>SPOŘÁDÁNÍ PÉČE</w:t>
            </w:r>
          </w:p>
        </w:tc>
        <w:tc>
          <w:tcPr>
            <w:tcW w:w="7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91CBE" w14:textId="77777777" w:rsidR="00933647" w:rsidRDefault="00933647" w:rsidP="007244D4"/>
        </w:tc>
      </w:tr>
      <w:tr w:rsidR="00933647" w14:paraId="7910A33E" w14:textId="77777777" w:rsidTr="007244D4">
        <w:trPr>
          <w:trHeight w:val="755"/>
          <w:jc w:val="center"/>
        </w:trPr>
        <w:tc>
          <w:tcPr>
            <w:tcW w:w="2291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772C2595" w14:textId="274927A6" w:rsidR="00933647" w:rsidRPr="004B19B1" w:rsidRDefault="00933647" w:rsidP="0072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JMÉNO, PŘÍJMENÍ A PODPIS ZÁKONNÉHO ZÁSTUPCE, KTERÝ O DÍTĚ PEČUJE</w:t>
            </w:r>
          </w:p>
        </w:tc>
        <w:tc>
          <w:tcPr>
            <w:tcW w:w="70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3AAC33B" w14:textId="77777777" w:rsidR="00933647" w:rsidRDefault="00933647" w:rsidP="007244D4"/>
        </w:tc>
      </w:tr>
      <w:bookmarkEnd w:id="0"/>
      <w:tr w:rsidR="00C902F2" w14:paraId="4879E1D1" w14:textId="77777777" w:rsidTr="0066760C">
        <w:trPr>
          <w:trHeight w:val="425"/>
          <w:jc w:val="center"/>
        </w:trPr>
        <w:tc>
          <w:tcPr>
            <w:tcW w:w="9360" w:type="dxa"/>
            <w:gridSpan w:val="2"/>
            <w:vAlign w:val="center"/>
          </w:tcPr>
          <w:p w14:paraId="37F8379A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155DACAC" w14:textId="77777777" w:rsidTr="0066760C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6D8E4B9" w14:textId="31A69034" w:rsidR="00C902F2" w:rsidRPr="001E3179" w:rsidRDefault="003806A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KLOBOUKY U BRNA</w:t>
            </w:r>
            <w:r w:rsidRPr="001E3179">
              <w:rPr>
                <w:b/>
                <w:sz w:val="15"/>
                <w:szCs w:val="15"/>
              </w:rPr>
              <w:t xml:space="preserve"> </w:t>
            </w:r>
            <w:r w:rsidR="00C902F2" w:rsidRPr="001E3179">
              <w:rPr>
                <w:b/>
                <w:sz w:val="15"/>
                <w:szCs w:val="15"/>
              </w:rPr>
              <w:t>DNE</w:t>
            </w:r>
          </w:p>
        </w:tc>
        <w:tc>
          <w:tcPr>
            <w:tcW w:w="7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CB3FDC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A4147A3" w14:textId="77777777" w:rsidR="000A64B9" w:rsidRDefault="000A64B9"/>
    <w:sectPr w:rsidR="000A64B9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B1"/>
    <w:rsid w:val="00076E43"/>
    <w:rsid w:val="000A64B9"/>
    <w:rsid w:val="000C74D0"/>
    <w:rsid w:val="001009DC"/>
    <w:rsid w:val="001E3179"/>
    <w:rsid w:val="002A2555"/>
    <w:rsid w:val="002E3F99"/>
    <w:rsid w:val="002F5283"/>
    <w:rsid w:val="003247E0"/>
    <w:rsid w:val="003806A4"/>
    <w:rsid w:val="00465406"/>
    <w:rsid w:val="004964FF"/>
    <w:rsid w:val="004B19B1"/>
    <w:rsid w:val="00590E62"/>
    <w:rsid w:val="005D4B00"/>
    <w:rsid w:val="0066760C"/>
    <w:rsid w:val="00692F9E"/>
    <w:rsid w:val="00844E74"/>
    <w:rsid w:val="008E15FD"/>
    <w:rsid w:val="00933647"/>
    <w:rsid w:val="0094732A"/>
    <w:rsid w:val="009E0EBE"/>
    <w:rsid w:val="00A63CAA"/>
    <w:rsid w:val="00A80820"/>
    <w:rsid w:val="00AB5DF1"/>
    <w:rsid w:val="00B55F71"/>
    <w:rsid w:val="00BA75B6"/>
    <w:rsid w:val="00BB626C"/>
    <w:rsid w:val="00C902F2"/>
    <w:rsid w:val="00D20788"/>
    <w:rsid w:val="00D82DAE"/>
    <w:rsid w:val="00EF7EDD"/>
    <w:rsid w:val="00F80A4A"/>
    <w:rsid w:val="00FA037B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42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alovaj/Downloads/dotazni&#769;k_vzor_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dotazník_vzor_1.dot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2004-01-21T12:22:00Z</cp:lastPrinted>
  <dcterms:created xsi:type="dcterms:W3CDTF">2020-08-19T18:55:00Z</dcterms:created>
  <dcterms:modified xsi:type="dcterms:W3CDTF">2020-08-19T18:55:00Z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